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E" w:rsidRPr="00485DAE" w:rsidRDefault="00485DAE" w:rsidP="00485DA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485DAE">
        <w:rPr>
          <w:b/>
          <w:sz w:val="32"/>
          <w:szCs w:val="32"/>
        </w:rPr>
        <w:t>ПРАВИТЕЛЬСТВО ЯРОСЛАВСКОЙ ОБЛАСТИ</w:t>
      </w:r>
    </w:p>
    <w:p w:rsidR="00485DAE" w:rsidRPr="00485DAE" w:rsidRDefault="00485DAE" w:rsidP="00485DAE">
      <w:pPr>
        <w:suppressAutoHyphens/>
        <w:ind w:firstLine="0"/>
        <w:jc w:val="center"/>
        <w:rPr>
          <w:sz w:val="32"/>
          <w:szCs w:val="32"/>
        </w:rPr>
      </w:pPr>
    </w:p>
    <w:p w:rsidR="00485DAE" w:rsidRPr="00485DAE" w:rsidRDefault="00485DAE" w:rsidP="00485DAE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485DAE">
        <w:rPr>
          <w:spacing w:val="20"/>
          <w:sz w:val="32"/>
          <w:szCs w:val="32"/>
        </w:rPr>
        <w:t>ПОСТАНОВЛЕНИЕ</w:t>
      </w:r>
    </w:p>
    <w:p w:rsidR="00485DAE" w:rsidRPr="00485DAE" w:rsidRDefault="00485DAE" w:rsidP="00485DAE">
      <w:pPr>
        <w:suppressAutoHyphens/>
        <w:ind w:firstLine="0"/>
        <w:jc w:val="both"/>
        <w:rPr>
          <w:rFonts w:cs="Times New Roman"/>
          <w:szCs w:val="28"/>
        </w:rPr>
      </w:pPr>
    </w:p>
    <w:p w:rsidR="00485DAE" w:rsidRPr="00485DAE" w:rsidRDefault="00485DAE" w:rsidP="00485DAE">
      <w:pPr>
        <w:suppressAutoHyphens/>
        <w:ind w:firstLine="0"/>
        <w:jc w:val="both"/>
        <w:rPr>
          <w:rFonts w:cs="Times New Roman"/>
          <w:szCs w:val="28"/>
        </w:rPr>
      </w:pPr>
    </w:p>
    <w:p w:rsidR="00485DAE" w:rsidRPr="00485DAE" w:rsidRDefault="00485DAE" w:rsidP="00485DAE">
      <w:pPr>
        <w:suppressAutoHyphens/>
        <w:ind w:firstLine="0"/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22</w:t>
      </w:r>
      <w:r w:rsidRPr="00485DAE">
        <w:rPr>
          <w:rFonts w:cs="Times New Roman"/>
          <w:szCs w:val="28"/>
        </w:rPr>
        <w:t>.04.2024 № 4</w:t>
      </w:r>
      <w:r>
        <w:rPr>
          <w:rFonts w:cs="Times New Roman"/>
          <w:szCs w:val="28"/>
        </w:rPr>
        <w:t>81</w:t>
      </w:r>
      <w:r w:rsidRPr="00485DAE">
        <w:rPr>
          <w:rFonts w:cs="Times New Roman"/>
          <w:szCs w:val="28"/>
        </w:rPr>
        <w:t>-п</w:t>
      </w:r>
    </w:p>
    <w:p w:rsidR="00485DAE" w:rsidRPr="00485DAE" w:rsidRDefault="00485DAE" w:rsidP="00485DAE">
      <w:pPr>
        <w:ind w:right="5101" w:firstLine="0"/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г. Ярославль</w:t>
      </w:r>
    </w:p>
    <w:p w:rsidR="001B6AAD" w:rsidRDefault="001B6AAD" w:rsidP="00542D2D">
      <w:pPr>
        <w:jc w:val="both"/>
        <w:rPr>
          <w:rFonts w:cs="Times New Roman"/>
          <w:szCs w:val="28"/>
          <w:lang w:val="en-US"/>
        </w:rPr>
      </w:pPr>
    </w:p>
    <w:p w:rsidR="00BB38FE" w:rsidRDefault="00BB38FE" w:rsidP="00542D2D">
      <w:pPr>
        <w:ind w:right="5101"/>
        <w:jc w:val="both"/>
        <w:rPr>
          <w:rFonts w:cs="Times New Roman"/>
          <w:szCs w:val="28"/>
        </w:rPr>
      </w:pPr>
    </w:p>
    <w:p w:rsidR="00895264" w:rsidRDefault="00260038" w:rsidP="00542D2D">
      <w:pPr>
        <w:ind w:right="5669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1A3208">
        <w:rPr>
          <w:rFonts w:cs="Times New Roman"/>
          <w:szCs w:val="28"/>
        </w:rPr>
        <w:t xml:space="preserve">О единовременной выплате инвалидам и участникам Великой Отечественной войны 1941 – 1945 годов </w:t>
      </w:r>
    </w:p>
    <w:p w:rsidR="001B6AAD" w:rsidRDefault="001A3208" w:rsidP="00542D2D">
      <w:pPr>
        <w:ind w:right="566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 Дню Победы</w:t>
      </w:r>
      <w:r w:rsidR="00260038">
        <w:rPr>
          <w:rFonts w:cs="Times New Roman"/>
          <w:szCs w:val="28"/>
        </w:rPr>
        <w:fldChar w:fldCharType="end"/>
      </w:r>
      <w:r w:rsidR="00260038">
        <w:rPr>
          <w:rFonts w:cs="Times New Roman"/>
          <w:szCs w:val="28"/>
        </w:rPr>
        <w:t xml:space="preserve"> </w:t>
      </w:r>
    </w:p>
    <w:p w:rsidR="001B6AAD" w:rsidRDefault="001B6AAD" w:rsidP="00542D2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542D2D">
      <w:pPr>
        <w:ind w:right="-2"/>
        <w:jc w:val="both"/>
        <w:rPr>
          <w:rFonts w:cs="Times New Roman"/>
          <w:szCs w:val="28"/>
        </w:rPr>
      </w:pPr>
    </w:p>
    <w:p w:rsidR="00D20633" w:rsidRDefault="00D20633" w:rsidP="00542D2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542D2D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:rsidR="00D20633" w:rsidRDefault="00D20633" w:rsidP="00542D2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89526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Произвести в 202</w:t>
      </w:r>
      <w:r w:rsidR="009748FE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году единовременную выплату инвалидам и участникам Великой Отечественной войны 1941 – 1945 годов ко Дню Победы в размере </w:t>
      </w:r>
      <w:r w:rsidR="003355FD">
        <w:rPr>
          <w:rFonts w:cs="Times New Roman"/>
          <w:szCs w:val="28"/>
        </w:rPr>
        <w:t>75</w:t>
      </w:r>
      <w:r>
        <w:rPr>
          <w:rFonts w:cs="Times New Roman"/>
          <w:szCs w:val="28"/>
        </w:rPr>
        <w:t>00</w:t>
      </w:r>
      <w:r w:rsidR="0089526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рублей.</w:t>
      </w:r>
    </w:p>
    <w:p w:rsidR="00D20633" w:rsidRDefault="00D20633" w:rsidP="00542D2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9526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Утвердить прилагаемый Порядок предоставления единовременной выплаты инвалидам и участникам Великой Отечественной войны 1941</w:t>
      </w:r>
      <w:r w:rsidR="0089526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– 1945</w:t>
      </w:r>
      <w:r w:rsidR="0089526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годов ко Дню Победы.</w:t>
      </w:r>
    </w:p>
    <w:p w:rsidR="00D20633" w:rsidRDefault="00D20633" w:rsidP="00542D2D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3. Контроль за исполнением постановления возложить на заместителя Председателя Правительства </w:t>
      </w:r>
      <w:r w:rsidR="00542D2D" w:rsidRPr="00542D2D">
        <w:rPr>
          <w:rFonts w:cs="Times New Roman"/>
          <w:spacing w:val="-4"/>
          <w:szCs w:val="28"/>
        </w:rPr>
        <w:t xml:space="preserve">Ярославской </w:t>
      </w:r>
      <w:r>
        <w:rPr>
          <w:rFonts w:cs="Times New Roman"/>
          <w:spacing w:val="-4"/>
          <w:szCs w:val="28"/>
        </w:rPr>
        <w:t>области, курирующего вопросы труда и</w:t>
      </w:r>
      <w:r w:rsidR="00895264">
        <w:rPr>
          <w:rFonts w:cs="Times New Roman"/>
          <w:spacing w:val="-4"/>
          <w:szCs w:val="28"/>
        </w:rPr>
        <w:t> </w:t>
      </w:r>
      <w:r>
        <w:rPr>
          <w:rFonts w:cs="Times New Roman"/>
          <w:spacing w:val="-4"/>
          <w:szCs w:val="28"/>
        </w:rPr>
        <w:t>социальной защиты.</w:t>
      </w:r>
    </w:p>
    <w:p w:rsidR="00BB38FE" w:rsidRDefault="00D20633" w:rsidP="00542D2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вступает в силу со дня его подписания.</w:t>
      </w:r>
    </w:p>
    <w:p w:rsidR="00BB38FE" w:rsidRDefault="00BB38FE">
      <w:pPr>
        <w:ind w:firstLine="0"/>
        <w:jc w:val="both"/>
        <w:rPr>
          <w:rFonts w:cs="Times New Roman"/>
          <w:szCs w:val="28"/>
        </w:rPr>
      </w:pPr>
    </w:p>
    <w:p w:rsidR="00BB38FE" w:rsidRDefault="00BB38FE">
      <w:pPr>
        <w:ind w:firstLine="0"/>
        <w:jc w:val="both"/>
        <w:rPr>
          <w:rFonts w:cs="Times New Roman"/>
          <w:szCs w:val="28"/>
        </w:rPr>
      </w:pPr>
    </w:p>
    <w:p w:rsidR="00BB38FE" w:rsidRDefault="00BB38FE">
      <w:pPr>
        <w:ind w:firstLine="0"/>
        <w:jc w:val="both"/>
        <w:rPr>
          <w:rFonts w:cs="Times New Roman"/>
          <w:szCs w:val="28"/>
        </w:rPr>
      </w:pPr>
    </w:p>
    <w:p w:rsidR="00542D2D" w:rsidRDefault="00542D2D" w:rsidP="000729CC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A4244D" w:rsidRDefault="00542D2D" w:rsidP="000729CC">
      <w:pPr>
        <w:ind w:left="1" w:firstLine="0"/>
        <w:rPr>
          <w:rFonts w:cs="Times New Roman"/>
          <w:szCs w:val="28"/>
        </w:rPr>
      </w:pPr>
      <w:r w:rsidRPr="00542D2D">
        <w:rPr>
          <w:rFonts w:cs="Times New Roman"/>
          <w:szCs w:val="28"/>
        </w:rPr>
        <w:t>Ярославской</w:t>
      </w:r>
      <w:r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Pr="00485DAE" w:rsidRDefault="00485DAE" w:rsidP="00485DAE">
      <w:pPr>
        <w:ind w:left="5103" w:firstLine="0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lastRenderedPageBreak/>
        <w:t>УТВЕРЖДЕН</w:t>
      </w:r>
    </w:p>
    <w:p w:rsidR="00485DAE" w:rsidRPr="00485DAE" w:rsidRDefault="00485DAE" w:rsidP="00485DAE">
      <w:pPr>
        <w:ind w:left="5103" w:firstLine="0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постановлением Правительства Ярославской области</w:t>
      </w:r>
    </w:p>
    <w:p w:rsidR="00485DAE" w:rsidRPr="00485DAE" w:rsidRDefault="00485DAE" w:rsidP="00485DAE">
      <w:pPr>
        <w:ind w:left="5103" w:firstLine="0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от 22.04.2024 № 481-п</w:t>
      </w:r>
    </w:p>
    <w:p w:rsidR="00485DAE" w:rsidRPr="00485DAE" w:rsidRDefault="00485DAE" w:rsidP="00485DAE">
      <w:pPr>
        <w:ind w:left="5103"/>
        <w:rPr>
          <w:rFonts w:cs="Times New Roman"/>
          <w:szCs w:val="28"/>
        </w:rPr>
      </w:pPr>
    </w:p>
    <w:p w:rsidR="00485DAE" w:rsidRPr="00485DAE" w:rsidRDefault="00485DAE" w:rsidP="00485DAE">
      <w:pPr>
        <w:ind w:left="5103"/>
        <w:rPr>
          <w:rFonts w:cs="Times New Roman"/>
          <w:szCs w:val="28"/>
        </w:rPr>
      </w:pPr>
    </w:p>
    <w:p w:rsidR="00485DAE" w:rsidRPr="00485DAE" w:rsidRDefault="00485DAE" w:rsidP="00485DAE">
      <w:pPr>
        <w:ind w:firstLine="0"/>
        <w:jc w:val="center"/>
        <w:rPr>
          <w:rFonts w:cs="Times New Roman"/>
          <w:b/>
          <w:szCs w:val="28"/>
        </w:rPr>
      </w:pPr>
      <w:r w:rsidRPr="00485DAE">
        <w:rPr>
          <w:rFonts w:cs="Times New Roman"/>
          <w:b/>
          <w:szCs w:val="28"/>
        </w:rPr>
        <w:t>ПОРЯДОК</w:t>
      </w:r>
    </w:p>
    <w:p w:rsidR="00485DAE" w:rsidRPr="00485DAE" w:rsidRDefault="00485DAE" w:rsidP="00485DAE">
      <w:pPr>
        <w:ind w:firstLine="0"/>
        <w:jc w:val="center"/>
        <w:rPr>
          <w:rFonts w:cs="Times New Roman"/>
          <w:b/>
          <w:szCs w:val="28"/>
        </w:rPr>
      </w:pPr>
      <w:r w:rsidRPr="00485DAE">
        <w:rPr>
          <w:rFonts w:cs="Times New Roman"/>
          <w:b/>
          <w:szCs w:val="28"/>
        </w:rPr>
        <w:t>предоставления единовременной выплаты инвалидам и участникам Великой Отечественной войны 1941 – 1945 годов ко Дню Победы</w:t>
      </w:r>
    </w:p>
    <w:p w:rsidR="00485DAE" w:rsidRPr="00485DAE" w:rsidRDefault="00485DAE" w:rsidP="00485DAE">
      <w:pPr>
        <w:ind w:left="5103"/>
        <w:rPr>
          <w:rFonts w:cs="Times New Roman"/>
          <w:szCs w:val="28"/>
        </w:rPr>
      </w:pP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1. Единовременная выплата инвалидам и участникам Великой Отечественной войны 1941 – 1945 годов ко Дню Победы (далее – выплата) предоставляется инвалидам Великой Отечественной войны из числа лиц, указанных в статье 4 Федерального закона от 12 января 1995 года № 5</w:t>
      </w:r>
      <w:r w:rsidRPr="00485DAE">
        <w:rPr>
          <w:rFonts w:cs="Times New Roman"/>
          <w:szCs w:val="28"/>
          <w:lang w:eastAsia="ru-RU"/>
        </w:rPr>
        <w:noBreakHyphen/>
        <w:t>ФЗ «О ветеранах», и участникам Великой Отечественной войны из числа лиц, указанных в подпункте 1 пункта 1 статьи 2 Федерального закона от 12 января 1995 года № 5-ФЗ «О ветеранах», постоянно или преимущественно проживающим на территории Ярославской области (далее – участники ВОВ).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highlight w:val="yellow"/>
          <w:lang w:eastAsia="ru-RU"/>
        </w:rPr>
      </w:pPr>
      <w:r w:rsidRPr="00485DAE">
        <w:rPr>
          <w:rFonts w:cs="Times New Roman"/>
          <w:szCs w:val="28"/>
          <w:lang w:eastAsia="ru-RU"/>
        </w:rPr>
        <w:t>2. Финансирование выплаты и расходов на доставку осуществляется в пределах средств областного бюджета на 2024 год и на плановый период 2025 и 2026 годов в соответствии с Законом Ярославской области от 20 декабря 2023 г. № 78-з «Об областном бюджете на 2024 год и на плановый период 2025 и 2026 годов» в рамках реализации государственной программы</w:t>
      </w:r>
      <w:r w:rsidRPr="00485DAE">
        <w:rPr>
          <w:rFonts w:ascii="Calibri" w:hAnsi="Calibri"/>
          <w:sz w:val="22"/>
          <w:szCs w:val="20"/>
          <w:lang w:eastAsia="ru-RU"/>
        </w:rPr>
        <w:t xml:space="preserve"> </w:t>
      </w:r>
      <w:r w:rsidRPr="00485DAE">
        <w:rPr>
          <w:rFonts w:cs="Times New Roman"/>
          <w:szCs w:val="28"/>
          <w:lang w:eastAsia="ru-RU"/>
        </w:rPr>
        <w:t xml:space="preserve">Ярославской области «Социальная поддержка населения Ярославской области» на 2024 </w:t>
      </w:r>
      <w:r w:rsidRPr="00485DAE">
        <w:rPr>
          <w:rFonts w:ascii="Calibri" w:hAnsi="Calibri" w:cs="Times New Roman"/>
          <w:sz w:val="22"/>
          <w:szCs w:val="28"/>
          <w:lang w:eastAsia="ru-RU"/>
        </w:rPr>
        <w:t>–</w:t>
      </w:r>
      <w:r w:rsidRPr="00485DAE">
        <w:rPr>
          <w:rFonts w:cs="Times New Roman"/>
          <w:szCs w:val="28"/>
          <w:lang w:eastAsia="ru-RU"/>
        </w:rPr>
        <w:t xml:space="preserve"> 2030 годы.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3. Министерство труда и социальной поддержки населения Ярославской области (далее – министерство) формирует списки лиц, которым предоставляется выплата (далее – списки), по форме согласно приложению 1 к настоящему Порядку.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4. На основании представленных списков государственное казенное учреждение Ярославской области «Единый центр социальных выплат Ярославской области» (далее – ГКУ ЯО «ЕЦСВ») производит выплату: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4.1. Участникам ВОВ – в беззаявительном порядке, на основании информации, содержащейся в автоматизированной системе «Единый социальный регистр населения Ярославской области» на дату перечисления выплаты.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Список, содержащий сведения об участниках ВОВ, указанных в настоящем подпункте, передается в ГКУ ЯО «ЕЦСВ» в срок до 25.04.2024. Выплата на основании указанного списка производится не позднее 05 мая 2024 года.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 xml:space="preserve">4.2. Участникам ВОВ, сведения о которых в автоматизированной системе «Единый социальный регистр населения Ярославской области» отсутствуют, – на основании заявления о предоставлении выплаты (далее – заявление) по форме согласно приложению 2 к настоящему Порядку </w:t>
      </w:r>
      <w:r w:rsidRPr="00485DAE">
        <w:rPr>
          <w:rFonts w:cs="Times New Roman"/>
          <w:szCs w:val="28"/>
          <w:lang w:eastAsia="ru-RU"/>
        </w:rPr>
        <w:lastRenderedPageBreak/>
        <w:t>и следующих документов: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- документ, удостоверяющий личность;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- документ, подтверждающий постоянное или преимущественное проживание участника ВОВ на территории Ярославской области;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- документы (сведения), подтверждающие отнесение к категориям, указанным в пункте 1 настоящего Порядка;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- информация о реквизитах счета в кредитной организации (в случае получения выплаты путем зачисления денежных средств на банковский счет);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- документ, удостоверяющий полномочия представителя участника ВОВ, и документ, удостоверяющий личность, при обращении законных представителей или лиц, уполномоченных на основании доверенности, оформленной в соответствии с законодательством Российской Федерации.</w:t>
      </w: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5. Прием заявления и документов участников ВОВ, указанных в подпункте 4.2 пункта 4 настоящего Порядка, осуществляется до 30 июня 2024 года включительно. Заявление регистрируется в день его поступления в министерство. Заявления, поступившие после указанного срока, не рассматриваются и в день их поступления возвращаются гражданам.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 xml:space="preserve">6. Решение о предоставлении выплаты (об отказе в предоставлении выплате) участникам ВОВ, указанным в подпункте 4.2 пункта 4 настоящего Порядка, принимается министерством в течение 2 рабочих дней со дня регистрации заявления и документов, указанных в подпункте 4.2 пункта 4 настоящего Порядка. 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После принятия решения о предоставлении выплаты министерство в течение 3 рабочих дней формирует список и направляет его по защищенным каналам в ГКУ ЯО «ЕЦСВ».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  <w:lang w:eastAsia="ru-RU"/>
        </w:rPr>
        <w:t>7. </w:t>
      </w:r>
      <w:r w:rsidRPr="00485DAE">
        <w:rPr>
          <w:rFonts w:cs="Times New Roman"/>
          <w:szCs w:val="28"/>
        </w:rPr>
        <w:t>Основания для отказа в предоставлении выплаты участникам ВОВ, указанным в подпункте 4.2 пункта 4 настоящего Порядка:</w:t>
      </w:r>
    </w:p>
    <w:p w:rsidR="00485DAE" w:rsidRPr="00485DAE" w:rsidRDefault="00485DAE" w:rsidP="00485DA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- гражданин не относится к категории лиц, указанных в пункте 1 настоящего Порядка;</w:t>
      </w:r>
    </w:p>
    <w:p w:rsidR="00485DAE" w:rsidRPr="00485DAE" w:rsidRDefault="00485DAE" w:rsidP="00485DA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85DAE">
        <w:rPr>
          <w:rFonts w:cs="Times New Roman"/>
          <w:szCs w:val="28"/>
        </w:rPr>
        <w:t xml:space="preserve">- </w:t>
      </w:r>
      <w:r w:rsidRPr="00485DAE">
        <w:t>не представлены</w:t>
      </w:r>
      <w:r w:rsidRPr="00485DAE">
        <w:rPr>
          <w:rFonts w:cs="Times New Roman"/>
          <w:szCs w:val="28"/>
        </w:rPr>
        <w:t xml:space="preserve"> или представлены не в полном объеме документы, предусмотренные подпунктом 4.2 пункта 4 настоящего Порядка</w:t>
      </w:r>
      <w:r w:rsidRPr="00485DAE">
        <w:rPr>
          <w:rFonts w:eastAsiaTheme="minorHAnsi" w:cs="Times New Roman"/>
          <w:szCs w:val="28"/>
        </w:rPr>
        <w:t>.</w:t>
      </w:r>
    </w:p>
    <w:p w:rsidR="00485DAE" w:rsidRPr="00485DAE" w:rsidRDefault="00485DAE" w:rsidP="00485DAE">
      <w:pPr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 xml:space="preserve">8. В случае принятия решения об отказе в предоставлении выплаты </w:t>
      </w:r>
      <w:r w:rsidRPr="00485DAE">
        <w:rPr>
          <w:rFonts w:cs="Times New Roman"/>
          <w:szCs w:val="28"/>
        </w:rPr>
        <w:t>участник ВОВ</w:t>
      </w:r>
      <w:r w:rsidRPr="00485DAE">
        <w:rPr>
          <w:rFonts w:cs="Times New Roman"/>
          <w:szCs w:val="28"/>
          <w:lang w:eastAsia="ru-RU"/>
        </w:rPr>
        <w:t xml:space="preserve"> письменно извещается об этом в 5-дневный срок со дня принятия соответствующего решения с указанием причины отказа и порядка его обжалования.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9. ГКУ ЯО «ЕЦСВ» в течение 15 календарных дней со дня получения списков осуществляет выплату через организации федеральной почтовой связи или на счет в кредитной организации, указанный в заявлении.</w:t>
      </w:r>
    </w:p>
    <w:p w:rsidR="00485DAE" w:rsidRPr="00485DAE" w:rsidRDefault="00485DAE" w:rsidP="00485DAE">
      <w:pPr>
        <w:jc w:val="both"/>
        <w:rPr>
          <w:rFonts w:eastAsiaTheme="minorHAnsi" w:cs="Times New Roman"/>
          <w:szCs w:val="28"/>
        </w:rPr>
      </w:pPr>
      <w:r w:rsidRPr="00485DAE">
        <w:rPr>
          <w:rFonts w:eastAsiaTheme="minorHAnsi" w:cs="Times New Roman"/>
          <w:szCs w:val="28"/>
        </w:rPr>
        <w:t xml:space="preserve">10. Контроль за предоставлением выплаты осуществляет </w:t>
      </w:r>
      <w:r w:rsidRPr="00485DAE">
        <w:rPr>
          <w:rFonts w:cs="Times New Roman"/>
          <w:szCs w:val="28"/>
        </w:rPr>
        <w:t>министерство</w:t>
      </w:r>
      <w:r w:rsidRPr="00485DAE">
        <w:rPr>
          <w:rFonts w:eastAsiaTheme="minorHAnsi" w:cs="Times New Roman"/>
          <w:szCs w:val="28"/>
        </w:rPr>
        <w:t xml:space="preserve">. 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  <w:sectPr w:rsidR="00485DAE" w:rsidRPr="00485DAE" w:rsidSect="005E52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Приложение 1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к Порядку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Форма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УТВЕРЖДАЮ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Министр труда и социальной поддержки населения Ярославской области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__________________ /______________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rPr>
          <w:rFonts w:cs="Times New Roman"/>
          <w:sz w:val="24"/>
          <w:szCs w:val="28"/>
          <w:lang w:eastAsia="ru-RU"/>
        </w:rPr>
      </w:pPr>
      <w:r w:rsidRPr="00485DAE">
        <w:rPr>
          <w:rFonts w:cs="Times New Roman"/>
          <w:sz w:val="24"/>
          <w:szCs w:val="28"/>
          <w:lang w:eastAsia="ru-RU"/>
        </w:rPr>
        <w:t xml:space="preserve">            (подпись)                        (Ф.И.О.)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left="9639" w:firstLine="0"/>
        <w:jc w:val="both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85DAE">
        <w:rPr>
          <w:rFonts w:cs="Times New Roman"/>
          <w:b/>
          <w:szCs w:val="28"/>
          <w:lang w:eastAsia="ru-RU"/>
        </w:rPr>
        <w:t xml:space="preserve">СПИСОК 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85DAE">
        <w:rPr>
          <w:rFonts w:cs="Times New Roman"/>
          <w:b/>
          <w:szCs w:val="28"/>
          <w:lang w:eastAsia="ru-RU"/>
        </w:rPr>
        <w:t>лиц, которым предоставляется единовременная выплата инвалидам и участникам Великой Отечественной войны 1941 – 1945 годов ко Дню Победы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801"/>
        <w:gridCol w:w="2957"/>
        <w:gridCol w:w="2958"/>
      </w:tblGrid>
      <w:tr w:rsidR="00485DAE" w:rsidRPr="00485DAE" w:rsidTr="004B51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№ п</w:t>
            </w:r>
            <w:r w:rsidRPr="00485DAE">
              <w:rPr>
                <w:rFonts w:cs="Times New Roman"/>
                <w:szCs w:val="28"/>
                <w:lang w:val="en-US"/>
              </w:rPr>
              <w:t>/</w:t>
            </w:r>
            <w:r w:rsidRPr="00485DAE">
              <w:rPr>
                <w:rFonts w:cs="Times New Roman"/>
                <w:szCs w:val="28"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 xml:space="preserve">Адрес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Удостоверение</w:t>
            </w:r>
          </w:p>
        </w:tc>
      </w:tr>
      <w:tr w:rsidR="00485DAE" w:rsidRPr="00485DAE" w:rsidTr="004B51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485DAE" w:rsidRPr="00485DAE" w:rsidTr="004B51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tabs>
                <w:tab w:val="center" w:pos="-2410"/>
              </w:tabs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firstLine="0"/>
        <w:jc w:val="both"/>
        <w:rPr>
          <w:rFonts w:cs="Times New Roman"/>
          <w:b/>
          <w:szCs w:val="28"/>
          <w:lang w:eastAsia="ru-RU"/>
        </w:r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Итого в списке ____________________________________________________________________________ человек.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  <w:r w:rsidRPr="00485DAE">
        <w:rPr>
          <w:rFonts w:cs="Times New Roman"/>
          <w:sz w:val="24"/>
          <w:szCs w:val="28"/>
          <w:lang w:eastAsia="ru-RU"/>
        </w:rPr>
        <w:t xml:space="preserve">                                                                                                (количество прописью)</w:t>
      </w:r>
    </w:p>
    <w:p w:rsidR="00485DAE" w:rsidRPr="00485DAE" w:rsidRDefault="00485DAE" w:rsidP="00485DAE">
      <w:pPr>
        <w:ind w:left="10206"/>
        <w:rPr>
          <w:sz w:val="24"/>
        </w:rPr>
      </w:pPr>
    </w:p>
    <w:p w:rsidR="00485DAE" w:rsidRPr="00485DAE" w:rsidRDefault="00485DAE" w:rsidP="00485DAE">
      <w:pPr>
        <w:jc w:val="both"/>
        <w:rPr>
          <w:rFonts w:cs="Times New Roman"/>
          <w:szCs w:val="28"/>
        </w:rPr>
        <w:sectPr w:rsidR="00485DAE" w:rsidRPr="00485DAE" w:rsidSect="000F514D"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spacing w:line="230" w:lineRule="auto"/>
        <w:ind w:left="6237" w:firstLine="0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Приложение 2</w:t>
      </w:r>
    </w:p>
    <w:p w:rsidR="00485DAE" w:rsidRPr="00485DAE" w:rsidRDefault="00485DAE" w:rsidP="00485DAE">
      <w:pPr>
        <w:shd w:val="clear" w:color="auto" w:fill="FFFFFF"/>
        <w:tabs>
          <w:tab w:val="center" w:pos="-2410"/>
        </w:tabs>
        <w:autoSpaceDE w:val="0"/>
        <w:autoSpaceDN w:val="0"/>
        <w:spacing w:line="230" w:lineRule="auto"/>
        <w:ind w:left="6237"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к Порядку</w:t>
      </w:r>
    </w:p>
    <w:p w:rsidR="00485DAE" w:rsidRPr="00485DAE" w:rsidRDefault="00485DAE" w:rsidP="00485DAE">
      <w:pPr>
        <w:adjustRightInd w:val="0"/>
        <w:spacing w:line="230" w:lineRule="auto"/>
        <w:jc w:val="center"/>
        <w:rPr>
          <w:rFonts w:cs="Times New Roman"/>
          <w:szCs w:val="28"/>
        </w:rPr>
      </w:pPr>
    </w:p>
    <w:p w:rsidR="00485DAE" w:rsidRPr="00485DAE" w:rsidRDefault="00485DAE" w:rsidP="00485DAE">
      <w:pPr>
        <w:adjustRightInd w:val="0"/>
        <w:spacing w:line="230" w:lineRule="auto"/>
        <w:jc w:val="center"/>
        <w:rPr>
          <w:rFonts w:cs="Times New Roman"/>
          <w:szCs w:val="28"/>
        </w:rPr>
      </w:pPr>
    </w:p>
    <w:p w:rsidR="00485DAE" w:rsidRPr="00485DAE" w:rsidRDefault="00485DAE" w:rsidP="00485DAE">
      <w:pPr>
        <w:adjustRightInd w:val="0"/>
        <w:spacing w:line="230" w:lineRule="auto"/>
        <w:ind w:firstLine="0"/>
        <w:jc w:val="center"/>
        <w:rPr>
          <w:rFonts w:cs="Times New Roman"/>
          <w:b/>
          <w:szCs w:val="28"/>
        </w:rPr>
      </w:pPr>
      <w:r w:rsidRPr="00485DAE">
        <w:rPr>
          <w:rFonts w:cs="Times New Roman"/>
          <w:b/>
          <w:szCs w:val="28"/>
        </w:rPr>
        <w:t>ФОРМА</w:t>
      </w:r>
    </w:p>
    <w:p w:rsidR="00485DAE" w:rsidRPr="00485DAE" w:rsidRDefault="00485DAE" w:rsidP="00485DAE">
      <w:pPr>
        <w:adjustRightInd w:val="0"/>
        <w:spacing w:line="230" w:lineRule="auto"/>
        <w:ind w:firstLine="0"/>
        <w:jc w:val="center"/>
        <w:rPr>
          <w:rFonts w:cs="Times New Roman"/>
          <w:b/>
          <w:szCs w:val="28"/>
        </w:rPr>
      </w:pPr>
      <w:r w:rsidRPr="00485DAE">
        <w:rPr>
          <w:rFonts w:cs="Times New Roman"/>
          <w:b/>
          <w:szCs w:val="28"/>
        </w:rPr>
        <w:t xml:space="preserve">заявления о предоставлении единовременной выплаты инвалидам и участникам Великой Отечественной войны 1941 – 1945 годов </w:t>
      </w:r>
      <w:r w:rsidRPr="00485DAE">
        <w:rPr>
          <w:rFonts w:cs="Times New Roman"/>
          <w:b/>
          <w:szCs w:val="28"/>
        </w:rPr>
        <w:br/>
        <w:t>ко Дню Победы</w:t>
      </w:r>
    </w:p>
    <w:p w:rsidR="00485DAE" w:rsidRPr="00485DAE" w:rsidRDefault="00485DAE" w:rsidP="00485DAE">
      <w:pPr>
        <w:adjustRightInd w:val="0"/>
        <w:spacing w:line="230" w:lineRule="auto"/>
        <w:jc w:val="center"/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27"/>
      </w:tblGrid>
      <w:tr w:rsidR="00485DAE" w:rsidRPr="00485DAE" w:rsidTr="004B5116">
        <w:tc>
          <w:tcPr>
            <w:tcW w:w="4786" w:type="dxa"/>
          </w:tcPr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Cs w:val="28"/>
              </w:rPr>
            </w:pPr>
          </w:p>
        </w:tc>
        <w:tc>
          <w:tcPr>
            <w:tcW w:w="4727" w:type="dxa"/>
          </w:tcPr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 xml:space="preserve">Министру труда  и социальной поддержки населения 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Ярославской области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________________________________</w:t>
            </w:r>
            <w:r w:rsidRPr="00485DAE">
              <w:rPr>
                <w:rFonts w:cs="Times New Roman"/>
                <w:sz w:val="18"/>
                <w:szCs w:val="18"/>
              </w:rPr>
              <w:t xml:space="preserve">                                                            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 w:val="24"/>
                <w:szCs w:val="18"/>
              </w:rPr>
            </w:pPr>
            <w:r w:rsidRPr="00485DAE">
              <w:rPr>
                <w:rFonts w:cs="Times New Roman"/>
                <w:szCs w:val="28"/>
              </w:rPr>
              <w:t xml:space="preserve">                 </w:t>
            </w:r>
            <w:r w:rsidRPr="00485DAE">
              <w:rPr>
                <w:rFonts w:cs="Times New Roman"/>
                <w:sz w:val="24"/>
                <w:szCs w:val="18"/>
              </w:rPr>
              <w:t>(Ф.И.О. заявителя)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дата рождения __________________,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проживающего по адресу: 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_______________________________,СНИЛС 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паспорт: серия ______номер _______ выдан __________________________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________________________________________________________________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 xml:space="preserve">удостоверение  __________________ 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________________________________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485DAE">
              <w:rPr>
                <w:rFonts w:cs="Times New Roman"/>
                <w:szCs w:val="28"/>
              </w:rPr>
              <w:t>выдано _________________________ ________________________________ телефон________________________</w:t>
            </w:r>
          </w:p>
          <w:p w:rsidR="00485DAE" w:rsidRPr="00485DAE" w:rsidRDefault="00485DAE" w:rsidP="00485DAE">
            <w:pPr>
              <w:autoSpaceDE w:val="0"/>
              <w:autoSpaceDN w:val="0"/>
              <w:adjustRightInd w:val="0"/>
              <w:spacing w:line="230" w:lineRule="auto"/>
              <w:rPr>
                <w:rFonts w:cs="Times New Roman"/>
                <w:szCs w:val="28"/>
              </w:rPr>
            </w:pPr>
          </w:p>
        </w:tc>
      </w:tr>
    </w:tbl>
    <w:p w:rsidR="00485DAE" w:rsidRPr="00485DAE" w:rsidRDefault="00485DAE" w:rsidP="00485DAE">
      <w:pPr>
        <w:autoSpaceDE w:val="0"/>
        <w:autoSpaceDN w:val="0"/>
        <w:adjustRightInd w:val="0"/>
        <w:spacing w:line="230" w:lineRule="auto"/>
        <w:ind w:firstLine="0"/>
        <w:jc w:val="center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ЗАЯВЛЕНИЕ</w:t>
      </w:r>
    </w:p>
    <w:p w:rsidR="00485DAE" w:rsidRPr="00485DAE" w:rsidRDefault="00485DAE" w:rsidP="00485DAE">
      <w:pPr>
        <w:autoSpaceDE w:val="0"/>
        <w:autoSpaceDN w:val="0"/>
        <w:adjustRightInd w:val="0"/>
        <w:spacing w:line="230" w:lineRule="auto"/>
        <w:jc w:val="both"/>
        <w:rPr>
          <w:rFonts w:cs="Times New Roman"/>
          <w:szCs w:val="16"/>
        </w:rPr>
      </w:pP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Прошу предоставить мне единовременную выплату инвалидам и участникам Великой Отечественной войны 1941 – 1945 годов ко Дню Победы.</w:t>
      </w: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Выплату прошу произвести через (нужное отметить):</w:t>
      </w: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jc w:val="both"/>
        <w:rPr>
          <w:rFonts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8248"/>
      </w:tblGrid>
      <w:tr w:rsidR="00485DAE" w:rsidRPr="00485DAE" w:rsidTr="004B5116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85DAE">
              <w:rPr>
                <w:rFonts w:cs="Times New Roman"/>
                <w:szCs w:val="28"/>
                <w:lang w:eastAsia="ru-RU"/>
              </w:rPr>
              <w:t>отделение Почты России</w:t>
            </w:r>
          </w:p>
        </w:tc>
      </w:tr>
      <w:tr w:rsidR="00485DAE" w:rsidRPr="00485DAE" w:rsidTr="004B511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85DAE" w:rsidRPr="00485DAE" w:rsidTr="004B5116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49" w:type="dxa"/>
            <w:tcBorders>
              <w:top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85DAE">
              <w:rPr>
                <w:rFonts w:cs="Times New Roman"/>
                <w:szCs w:val="28"/>
                <w:lang w:eastAsia="ru-RU"/>
              </w:rPr>
              <w:t>кредитную организацию_____________________________________</w:t>
            </w:r>
          </w:p>
        </w:tc>
      </w:tr>
      <w:tr w:rsidR="00485DAE" w:rsidRPr="00485DAE" w:rsidTr="004B5116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85DAE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(наименование кредитной организации)</w:t>
            </w:r>
          </w:p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85DAE" w:rsidRPr="00485DAE" w:rsidTr="004B5116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49" w:type="dxa"/>
            <w:tcBorders>
              <w:left w:val="nil"/>
              <w:bottom w:val="nil"/>
              <w:right w:val="nil"/>
            </w:tcBorders>
          </w:tcPr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5DAE">
              <w:rPr>
                <w:rFonts w:cs="Times New Roman"/>
                <w:sz w:val="24"/>
                <w:szCs w:val="24"/>
                <w:lang w:eastAsia="ru-RU"/>
              </w:rPr>
              <w:t>(номер счета)</w:t>
            </w:r>
          </w:p>
          <w:p w:rsidR="00485DAE" w:rsidRPr="00485DAE" w:rsidRDefault="00485DAE" w:rsidP="00485DAE">
            <w:pPr>
              <w:widowControl w:val="0"/>
              <w:autoSpaceDE w:val="0"/>
              <w:autoSpaceDN w:val="0"/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ind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ind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«___» __________ 2024 г.                                                  _________________</w:t>
      </w: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85DAE">
        <w:rPr>
          <w:rFonts w:cs="Times New Roman"/>
          <w:szCs w:val="28"/>
          <w:lang w:eastAsia="ru-RU"/>
        </w:rPr>
        <w:t xml:space="preserve">                                                                                                         </w:t>
      </w:r>
      <w:r w:rsidRPr="00485DAE">
        <w:rPr>
          <w:rFonts w:cs="Times New Roman"/>
          <w:sz w:val="24"/>
          <w:szCs w:val="24"/>
          <w:lang w:eastAsia="ru-RU"/>
        </w:rPr>
        <w:t>(подпись)</w:t>
      </w:r>
    </w:p>
    <w:p w:rsidR="00485DAE" w:rsidRPr="00485DAE" w:rsidRDefault="00485DAE" w:rsidP="00485DAE">
      <w:pPr>
        <w:widowControl w:val="0"/>
        <w:autoSpaceDE w:val="0"/>
        <w:autoSpaceDN w:val="0"/>
        <w:spacing w:line="23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485DAE" w:rsidRPr="00485DAE" w:rsidRDefault="00485DAE" w:rsidP="00485DA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 xml:space="preserve">Я, _________________________________________________________ , </w:t>
      </w:r>
    </w:p>
    <w:p w:rsidR="00485DAE" w:rsidRPr="00485DAE" w:rsidRDefault="00485DAE" w:rsidP="00485DAE">
      <w:pPr>
        <w:widowControl w:val="0"/>
        <w:autoSpaceDE w:val="0"/>
        <w:autoSpaceDN w:val="0"/>
        <w:rPr>
          <w:rFonts w:cs="Times New Roman"/>
          <w:sz w:val="24"/>
          <w:szCs w:val="28"/>
          <w:lang w:eastAsia="ru-RU"/>
        </w:rPr>
      </w:pPr>
      <w:r w:rsidRPr="00485DAE">
        <w:rPr>
          <w:rFonts w:cs="Times New Roman"/>
          <w:szCs w:val="28"/>
          <w:vertAlign w:val="superscript"/>
          <w:lang w:eastAsia="ru-RU"/>
        </w:rPr>
        <w:t xml:space="preserve">                    </w:t>
      </w:r>
      <w:r w:rsidRPr="00485DAE">
        <w:rPr>
          <w:rFonts w:cs="Times New Roman"/>
          <w:szCs w:val="28"/>
          <w:vertAlign w:val="superscript"/>
          <w:lang w:eastAsia="ru-RU"/>
        </w:rPr>
        <w:tab/>
      </w:r>
      <w:r w:rsidRPr="00485DAE">
        <w:rPr>
          <w:rFonts w:cs="Times New Roman"/>
          <w:szCs w:val="28"/>
          <w:vertAlign w:val="superscript"/>
          <w:lang w:eastAsia="ru-RU"/>
        </w:rPr>
        <w:tab/>
      </w:r>
      <w:r w:rsidRPr="00485DAE">
        <w:rPr>
          <w:rFonts w:cs="Times New Roman"/>
          <w:szCs w:val="28"/>
          <w:vertAlign w:val="superscript"/>
          <w:lang w:eastAsia="ru-RU"/>
        </w:rPr>
        <w:tab/>
      </w:r>
      <w:r w:rsidRPr="00485DAE">
        <w:rPr>
          <w:rFonts w:cs="Times New Roman"/>
          <w:sz w:val="24"/>
          <w:szCs w:val="28"/>
          <w:lang w:eastAsia="ru-RU"/>
        </w:rPr>
        <w:t>(фамилия, имя, отчество)</w:t>
      </w:r>
    </w:p>
    <w:p w:rsidR="00485DAE" w:rsidRPr="00485DAE" w:rsidRDefault="00485DAE" w:rsidP="00485DAE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даю согласие министерству труда и социальной поддержки населения Ярославской области на обработку персональных данных в соответствии с Федеральным законом от 27 июля 2006 года № 152-ФЗ «О персональных данных» с целью перечисления единовременной выплаты инвалидам и участникам Великой Отечественной войны 1941 – 1945 годов ко Дню Победы.</w:t>
      </w:r>
    </w:p>
    <w:p w:rsidR="00485DAE" w:rsidRPr="00485DAE" w:rsidRDefault="00485DAE" w:rsidP="00485DAE">
      <w:pPr>
        <w:jc w:val="both"/>
        <w:rPr>
          <w:rFonts w:cs="Times New Roman"/>
          <w:sz w:val="24"/>
          <w:szCs w:val="24"/>
          <w:lang w:eastAsia="ru-RU"/>
        </w:rPr>
      </w:pPr>
      <w:r w:rsidRPr="00485DAE">
        <w:rPr>
          <w:rFonts w:cs="Times New Roman"/>
          <w:szCs w:val="28"/>
          <w:lang w:eastAsia="ru-RU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указанной выплаты</w:t>
      </w:r>
      <w:r w:rsidRPr="00485DAE">
        <w:rPr>
          <w:rFonts w:cs="Times New Roman"/>
          <w:sz w:val="24"/>
          <w:szCs w:val="24"/>
          <w:lang w:eastAsia="ru-RU"/>
        </w:rPr>
        <w:t>.</w:t>
      </w:r>
    </w:p>
    <w:p w:rsidR="00485DAE" w:rsidRPr="00485DAE" w:rsidRDefault="00485DAE" w:rsidP="00485DAE">
      <w:pPr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Настоящее согласие предоставляется в целях осуществления любых действий в отношении моих персональных данных, включая (без ограничения) сбор, запись, систематизацию, накопление, хранение, уточнение (обновление, изменение), извлечение, использование, передачу, (распространение, предоставление, доступ), обезличивание, блокирование, удаление, уничтожение.</w:t>
      </w:r>
    </w:p>
    <w:p w:rsidR="00485DAE" w:rsidRPr="00485DAE" w:rsidRDefault="00485DAE" w:rsidP="00485DAE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министерства труда и социальной поддержки населения Ярославской области. Настоящее согласие вступает в силу со дня его подписания до достижения целей обработки или до дня отзыва в письменном виде.</w:t>
      </w:r>
    </w:p>
    <w:p w:rsidR="00485DAE" w:rsidRPr="00485DAE" w:rsidRDefault="00485DAE" w:rsidP="00485DAE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485DAE">
        <w:rPr>
          <w:rFonts w:cs="Times New Roman"/>
          <w:szCs w:val="28"/>
          <w:lang w:eastAsia="ru-RU"/>
        </w:rPr>
        <w:t>Я ознакомлен(а) с правами субъекта персональных данных, предусмотренными главой 3 Федерального закона от 27 июля 2006 года № 152-ФЗ «О персональных данных». Все вышеизложенное мною прочитано, мне понятно и подтверждается собственноручной подписью.</w:t>
      </w:r>
    </w:p>
    <w:p w:rsidR="00485DAE" w:rsidRPr="00485DAE" w:rsidRDefault="00485DAE" w:rsidP="00485DAE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</w:pPr>
    </w:p>
    <w:p w:rsidR="00485DAE" w:rsidRPr="00485DAE" w:rsidRDefault="00485DAE" w:rsidP="00485DAE">
      <w:pPr>
        <w:jc w:val="right"/>
        <w:rPr>
          <w:rFonts w:cs="Times New Roman"/>
          <w:szCs w:val="28"/>
        </w:rPr>
      </w:pPr>
      <w:r w:rsidRPr="00485DAE">
        <w:rPr>
          <w:rFonts w:cs="Times New Roman"/>
          <w:szCs w:val="28"/>
        </w:rPr>
        <w:t>____________________</w:t>
      </w:r>
    </w:p>
    <w:p w:rsidR="00485DAE" w:rsidRPr="00485DAE" w:rsidRDefault="00485DAE" w:rsidP="00485DAE">
      <w:r w:rsidRPr="00485DAE">
        <w:rPr>
          <w:rFonts w:cs="Times New Roman"/>
          <w:sz w:val="24"/>
          <w:szCs w:val="28"/>
        </w:rPr>
        <w:t xml:space="preserve">      </w:t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</w:r>
      <w:r w:rsidRPr="00485DAE">
        <w:rPr>
          <w:rFonts w:cs="Times New Roman"/>
          <w:sz w:val="24"/>
          <w:szCs w:val="28"/>
        </w:rPr>
        <w:tab/>
        <w:t xml:space="preserve">    (подпись)</w:t>
      </w:r>
    </w:p>
    <w:p w:rsidR="00485DAE" w:rsidRPr="00485DAE" w:rsidRDefault="00485DAE" w:rsidP="00485DAE">
      <w:pPr>
        <w:jc w:val="both"/>
        <w:rPr>
          <w:rFonts w:cs="Times New Roman"/>
          <w:szCs w:val="28"/>
        </w:rPr>
      </w:pPr>
    </w:p>
    <w:p w:rsidR="00485DAE" w:rsidRDefault="00485DAE" w:rsidP="000729CC">
      <w:pPr>
        <w:ind w:left="1" w:firstLine="0"/>
        <w:rPr>
          <w:rFonts w:cs="Times New Roman"/>
          <w:szCs w:val="28"/>
        </w:rPr>
      </w:pPr>
    </w:p>
    <w:p w:rsidR="00485DAE" w:rsidRDefault="00B13A54" w:rsidP="00B13A54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485DAE" w:rsidSect="000729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93" w:rsidRDefault="000F1C93" w:rsidP="00CF5840">
      <w:r>
        <w:separator/>
      </w:r>
    </w:p>
  </w:endnote>
  <w:endnote w:type="continuationSeparator" w:id="0">
    <w:p w:rsidR="000F1C93" w:rsidRDefault="000F1C9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54" w:rsidRDefault="00B13A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13A54" w:rsidTr="00B13A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 xml:space="preserve">Страница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  <w:r w:rsidRPr="00B13A54">
            <w:rPr>
              <w:rFonts w:cs="Times New Roman"/>
              <w:color w:val="808080"/>
              <w:sz w:val="18"/>
            </w:rPr>
            <w:t xml:space="preserve"> из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13A54" w:rsidRPr="00B13A54" w:rsidRDefault="00B13A54" w:rsidP="00B13A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13A54" w:rsidTr="00B13A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 xml:space="preserve">Страница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  <w:r w:rsidRPr="00B13A54">
            <w:rPr>
              <w:rFonts w:cs="Times New Roman"/>
              <w:color w:val="808080"/>
              <w:sz w:val="18"/>
            </w:rPr>
            <w:t xml:space="preserve"> из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13A54" w:rsidRPr="00B13A54" w:rsidRDefault="00B13A54" w:rsidP="00B13A5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13A54" w:rsidTr="00B13A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 xml:space="preserve">Страница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 w:rsidRPr="00B13A54">
            <w:rPr>
              <w:rFonts w:cs="Times New Roman"/>
              <w:noProof/>
              <w:color w:val="808080"/>
              <w:sz w:val="18"/>
            </w:rPr>
            <w:t>2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  <w:r w:rsidRPr="00B13A54">
            <w:rPr>
              <w:rFonts w:cs="Times New Roman"/>
              <w:color w:val="808080"/>
              <w:sz w:val="18"/>
            </w:rPr>
            <w:t xml:space="preserve"> из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 w:rsidRPr="00B13A54">
            <w:rPr>
              <w:rFonts w:cs="Times New Roman"/>
              <w:noProof/>
              <w:color w:val="808080"/>
              <w:sz w:val="18"/>
            </w:rPr>
            <w:t>3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B13A54" w:rsidRDefault="00810833" w:rsidP="00B13A54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13A54" w:rsidTr="00B13A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13A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13A54" w:rsidRPr="00B13A54" w:rsidRDefault="00B13A54" w:rsidP="00B13A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13A54">
            <w:rPr>
              <w:rFonts w:cs="Times New Roman"/>
              <w:color w:val="808080"/>
              <w:sz w:val="18"/>
            </w:rPr>
            <w:t xml:space="preserve">Страница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 w:rsidRPr="00B13A54">
            <w:rPr>
              <w:rFonts w:cs="Times New Roman"/>
              <w:noProof/>
              <w:color w:val="808080"/>
              <w:sz w:val="18"/>
            </w:rPr>
            <w:t>2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  <w:r w:rsidRPr="00B13A54">
            <w:rPr>
              <w:rFonts w:cs="Times New Roman"/>
              <w:color w:val="808080"/>
              <w:sz w:val="18"/>
            </w:rPr>
            <w:t xml:space="preserve"> из </w:t>
          </w:r>
          <w:r w:rsidRPr="00B13A54">
            <w:rPr>
              <w:rFonts w:cs="Times New Roman"/>
              <w:color w:val="808080"/>
              <w:sz w:val="18"/>
            </w:rPr>
            <w:fldChar w:fldCharType="begin"/>
          </w:r>
          <w:r w:rsidRPr="00B13A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13A54">
            <w:rPr>
              <w:rFonts w:cs="Times New Roman"/>
              <w:color w:val="808080"/>
              <w:sz w:val="18"/>
            </w:rPr>
            <w:fldChar w:fldCharType="separate"/>
          </w:r>
          <w:r w:rsidRPr="00B13A54">
            <w:rPr>
              <w:rFonts w:cs="Times New Roman"/>
              <w:noProof/>
              <w:color w:val="808080"/>
              <w:sz w:val="18"/>
            </w:rPr>
            <w:t>3</w:t>
          </w:r>
          <w:r w:rsidRPr="00B13A5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B13A54" w:rsidRDefault="00810833" w:rsidP="00B13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93" w:rsidRDefault="000F1C93" w:rsidP="00CF5840">
      <w:r>
        <w:separator/>
      </w:r>
    </w:p>
  </w:footnote>
  <w:footnote w:type="continuationSeparator" w:id="0">
    <w:p w:rsidR="000F1C93" w:rsidRDefault="000F1C9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54" w:rsidRDefault="00B13A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AE" w:rsidRPr="00B13A54" w:rsidRDefault="00485DAE" w:rsidP="00B13A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54" w:rsidRDefault="00B13A5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13A54" w:rsidRDefault="00B13A54" w:rsidP="00B13A5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729CC"/>
    <w:rsid w:val="00073E5E"/>
    <w:rsid w:val="000A567A"/>
    <w:rsid w:val="000F1C93"/>
    <w:rsid w:val="001306B9"/>
    <w:rsid w:val="001347C5"/>
    <w:rsid w:val="001707B3"/>
    <w:rsid w:val="001A3208"/>
    <w:rsid w:val="001B6AAD"/>
    <w:rsid w:val="001C78DA"/>
    <w:rsid w:val="002306C4"/>
    <w:rsid w:val="00231AF4"/>
    <w:rsid w:val="00260038"/>
    <w:rsid w:val="002B2442"/>
    <w:rsid w:val="002F30DD"/>
    <w:rsid w:val="002F6DDE"/>
    <w:rsid w:val="003222EC"/>
    <w:rsid w:val="003246AA"/>
    <w:rsid w:val="003355FD"/>
    <w:rsid w:val="00364003"/>
    <w:rsid w:val="003656CE"/>
    <w:rsid w:val="00381164"/>
    <w:rsid w:val="003A2DCC"/>
    <w:rsid w:val="003D1E8D"/>
    <w:rsid w:val="003F43C8"/>
    <w:rsid w:val="003F65E2"/>
    <w:rsid w:val="0040656C"/>
    <w:rsid w:val="00470773"/>
    <w:rsid w:val="00485DAE"/>
    <w:rsid w:val="00487DAB"/>
    <w:rsid w:val="00542D2D"/>
    <w:rsid w:val="00547508"/>
    <w:rsid w:val="00570FBB"/>
    <w:rsid w:val="005862FB"/>
    <w:rsid w:val="00594BF4"/>
    <w:rsid w:val="005D0750"/>
    <w:rsid w:val="005D4AE9"/>
    <w:rsid w:val="005E400B"/>
    <w:rsid w:val="005F2543"/>
    <w:rsid w:val="00604698"/>
    <w:rsid w:val="006157BF"/>
    <w:rsid w:val="00631ABE"/>
    <w:rsid w:val="0063683B"/>
    <w:rsid w:val="00681496"/>
    <w:rsid w:val="00721801"/>
    <w:rsid w:val="007341B3"/>
    <w:rsid w:val="00737E26"/>
    <w:rsid w:val="00796C37"/>
    <w:rsid w:val="00810833"/>
    <w:rsid w:val="00895264"/>
    <w:rsid w:val="008A1285"/>
    <w:rsid w:val="008C1CB8"/>
    <w:rsid w:val="008C5C70"/>
    <w:rsid w:val="009748FE"/>
    <w:rsid w:val="00986C6E"/>
    <w:rsid w:val="009E58F3"/>
    <w:rsid w:val="00A4244D"/>
    <w:rsid w:val="00A477F4"/>
    <w:rsid w:val="00A826F1"/>
    <w:rsid w:val="00A83D83"/>
    <w:rsid w:val="00AC5682"/>
    <w:rsid w:val="00AE45FC"/>
    <w:rsid w:val="00B13A54"/>
    <w:rsid w:val="00B41FCA"/>
    <w:rsid w:val="00B55589"/>
    <w:rsid w:val="00B90652"/>
    <w:rsid w:val="00BA0F31"/>
    <w:rsid w:val="00BB1812"/>
    <w:rsid w:val="00BB38FE"/>
    <w:rsid w:val="00BD3826"/>
    <w:rsid w:val="00BD789C"/>
    <w:rsid w:val="00BE7C98"/>
    <w:rsid w:val="00C208D9"/>
    <w:rsid w:val="00C4062D"/>
    <w:rsid w:val="00CF5840"/>
    <w:rsid w:val="00D00EFB"/>
    <w:rsid w:val="00D06430"/>
    <w:rsid w:val="00D20633"/>
    <w:rsid w:val="00D438D5"/>
    <w:rsid w:val="00D93F0C"/>
    <w:rsid w:val="00E1407E"/>
    <w:rsid w:val="00EF10A2"/>
    <w:rsid w:val="00F0195F"/>
    <w:rsid w:val="00F24227"/>
    <w:rsid w:val="00F6212B"/>
    <w:rsid w:val="00F82D65"/>
    <w:rsid w:val="00FC6ECA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7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89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5DA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48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7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89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5DA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48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481</numik>
    <kind xmlns="e2080b48-eafa-461e-b501-38555d38caa1">79</kind>
    <num xmlns="af44e648-6311-40f1-ad37-1234555fd9ba">481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единовременной выплате инвалидам и участникам Великой Отечественной войны 1941 – 1945 годов ко Дню Победы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3AB63-3198-4BEC-859C-FCB9029B8A93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1134</Words>
  <Characters>8132</Characters>
  <Application>Microsoft Office Word</Application>
  <DocSecurity>0</DocSecurity>
  <Lines>280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2024-04-16T15:50:00Z</cp:lastPrinted>
  <dcterms:created xsi:type="dcterms:W3CDTF">2024-04-24T06:25:00Z</dcterms:created>
  <dcterms:modified xsi:type="dcterms:W3CDTF">2024-04-24T06:25:00Z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единовременной выплате инвалидам и участникам Великой Отечественной войны 1941 – 1945 годов       ко Дню Победы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